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55" w:rsidRPr="006A4D2E" w:rsidRDefault="00F07B67" w:rsidP="00FD1E55">
      <w:pPr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6A4D2E">
        <w:rPr>
          <w:rFonts w:ascii="Arial" w:eastAsiaTheme="minorHAnsi" w:hAnsi="Arial" w:cs="Arial"/>
          <w:b/>
          <w:noProof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4E5F2627" wp14:editId="3347925E">
            <wp:simplePos x="0" y="0"/>
            <wp:positionH relativeFrom="column">
              <wp:posOffset>-37465</wp:posOffset>
            </wp:positionH>
            <wp:positionV relativeFrom="paragraph">
              <wp:posOffset>-871855</wp:posOffset>
            </wp:positionV>
            <wp:extent cx="1810385" cy="809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054519_KAOA_Logo_NRW_RZ_RGB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Eine Woche </w:t>
      </w:r>
      <w:r w:rsidR="00C60E4E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B</w:t>
      </w:r>
      <w:r w:rsidR="00FD1E55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erufliche Orientierung </w:t>
      </w:r>
      <w:r w:rsidR="00FD1E55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>extra</w:t>
      </w:r>
      <w:r w:rsidR="008A4FA6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 xml:space="preserve"> </w:t>
      </w:r>
      <w:r w:rsidR="008A4FA6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- Praxiserfahrung vertiefen</w:t>
      </w:r>
    </w:p>
    <w:p w:rsidR="00FD1E55" w:rsidRPr="006A4D2E" w:rsidRDefault="008120CB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>Ferienkurse für Schüler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innen </w:t>
      </w: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und Schüler 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931F9C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Jahrgangsstufen 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>9 und 10</w:t>
      </w:r>
    </w:p>
    <w:p w:rsidR="00FD1E55" w:rsidRPr="006A4D2E" w:rsidRDefault="00FD1E55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 den </w:t>
      </w:r>
      <w:r w:rsidR="008B65DF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Herbst- und </w:t>
      </w:r>
      <w:r w:rsidR="003F2D40" w:rsidRPr="006A4D2E">
        <w:rPr>
          <w:rFonts w:ascii="Arial" w:eastAsiaTheme="minorHAnsi" w:hAnsi="Arial" w:cs="Arial"/>
          <w:sz w:val="22"/>
          <w:szCs w:val="22"/>
          <w:lang w:eastAsia="en-US"/>
        </w:rPr>
        <w:t>Weihnachts</w:t>
      </w:r>
      <w:r w:rsidR="008B65DF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ferien </w:t>
      </w:r>
      <w:r w:rsidRPr="006A4D2E">
        <w:rPr>
          <w:rFonts w:ascii="Arial" w:eastAsiaTheme="minorHAnsi" w:hAnsi="Arial" w:cs="Arial"/>
          <w:sz w:val="22"/>
          <w:szCs w:val="22"/>
          <w:lang w:eastAsia="en-US"/>
        </w:rPr>
        <w:t>2020</w:t>
      </w:r>
      <w:r w:rsidR="008B65DF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 / 2021</w:t>
      </w:r>
    </w:p>
    <w:p w:rsidR="00FD1E55" w:rsidRPr="006A4D2E" w:rsidRDefault="00FD1E55" w:rsidP="00FD1E5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7F0C7E" w:rsidRPr="006A4D2E" w:rsidRDefault="008B65DF" w:rsidP="008B65DF">
      <w:pPr>
        <w:tabs>
          <w:tab w:val="center" w:pos="4734"/>
          <w:tab w:val="left" w:pos="8205"/>
        </w:tabs>
        <w:spacing w:after="120" w:line="276" w:lineRule="auto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ab/>
      </w:r>
      <w:r w:rsidR="00FD1E55"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:rsidR="007F0C7E" w:rsidRPr="006A4D2E" w:rsidRDefault="004A070F" w:rsidP="004A070F">
      <w:pPr>
        <w:spacing w:after="24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(</w:t>
      </w:r>
      <w:r w:rsidR="00EF6089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Bitte</w:t>
      </w:r>
      <w:r w:rsidR="007F0C7E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F0C7E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bis </w:t>
      </w:r>
      <w:r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spätestens </w:t>
      </w:r>
      <w:r w:rsidR="007F0C7E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zum</w:t>
      </w:r>
      <w:r w:rsidR="00206F5D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956F91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__________</w:t>
      </w:r>
      <w:r w:rsidR="00206F5D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einsenden</w:t>
      </w:r>
      <w:proofErr w:type="spellEnd"/>
      <w:r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an </w:t>
      </w:r>
      <w:r w:rsidR="00956F91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__________</w:t>
      </w:r>
      <w:r w:rsidR="00956F91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_____________________</w:t>
      </w:r>
    </w:p>
    <w:p w:rsidR="00FD1E55" w:rsidRPr="006A4D2E" w:rsidRDefault="00457E4A" w:rsidP="00F22604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A4D2E">
        <w:rPr>
          <w:rFonts w:ascii="Arial" w:hAnsi="Arial" w:cs="Arial"/>
          <w:sz w:val="21"/>
          <w:szCs w:val="21"/>
        </w:rPr>
        <w:t xml:space="preserve">Bei den Ferienkursen 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Pr="006A4D2E">
        <w:rPr>
          <w:rFonts w:ascii="Arial" w:eastAsiaTheme="minorHAnsi" w:hAnsi="Arial" w:cs="Arial"/>
          <w:i/>
          <w:sz w:val="21"/>
          <w:szCs w:val="21"/>
          <w:lang w:eastAsia="en-US"/>
        </w:rPr>
        <w:t xml:space="preserve">Eine Woche berufliche Orientierung </w:t>
      </w:r>
      <w:r w:rsidRPr="006A4D2E">
        <w:rPr>
          <w:rFonts w:ascii="Arial" w:eastAsiaTheme="minorHAnsi" w:hAnsi="Arial" w:cs="Arial"/>
          <w:i/>
          <w:sz w:val="21"/>
          <w:szCs w:val="21"/>
          <w:vertAlign w:val="superscript"/>
          <w:lang w:eastAsia="en-US"/>
        </w:rPr>
        <w:t>extra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 xml:space="preserve">“ handelt es sich um </w:t>
      </w:r>
      <w:r w:rsidRPr="006A4D2E">
        <w:rPr>
          <w:rFonts w:ascii="Arial" w:hAnsi="Arial" w:cs="Arial"/>
          <w:sz w:val="21"/>
          <w:szCs w:val="21"/>
        </w:rPr>
        <w:t>ein</w:t>
      </w:r>
      <w:r w:rsid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</w:rPr>
        <w:t>zusätzliches, freiwilliges Angebot de</w:t>
      </w:r>
      <w:r w:rsidR="00162720" w:rsidRPr="006A4D2E">
        <w:rPr>
          <w:rFonts w:ascii="Arial" w:hAnsi="Arial" w:cs="Arial"/>
          <w:sz w:val="21"/>
          <w:szCs w:val="21"/>
        </w:rPr>
        <w:t>r</w:t>
      </w:r>
      <w:r w:rsidRPr="006A4D2E">
        <w:rPr>
          <w:rFonts w:ascii="Arial" w:hAnsi="Arial" w:cs="Arial"/>
          <w:sz w:val="21"/>
          <w:szCs w:val="21"/>
        </w:rPr>
        <w:t xml:space="preserve"> Landes</w:t>
      </w:r>
      <w:r w:rsidR="00162720" w:rsidRPr="006A4D2E">
        <w:rPr>
          <w:rFonts w:ascii="Arial" w:hAnsi="Arial" w:cs="Arial"/>
          <w:sz w:val="21"/>
          <w:szCs w:val="21"/>
        </w:rPr>
        <w:t>initiative</w:t>
      </w:r>
      <w:r w:rsidRPr="006A4D2E">
        <w:rPr>
          <w:rFonts w:ascii="Arial" w:hAnsi="Arial" w:cs="Arial"/>
          <w:sz w:val="21"/>
          <w:szCs w:val="21"/>
        </w:rPr>
        <w:t xml:space="preserve"> „Kein Abschluss ohne Anschluss</w:t>
      </w:r>
      <w:r w:rsidR="00F22604" w:rsidRPr="006A4D2E">
        <w:rPr>
          <w:rFonts w:ascii="Arial" w:hAnsi="Arial" w:cs="Arial"/>
          <w:sz w:val="21"/>
          <w:szCs w:val="21"/>
        </w:rPr>
        <w:t xml:space="preserve"> (KAoA)</w:t>
      </w:r>
      <w:r w:rsidRPr="006A4D2E">
        <w:rPr>
          <w:rFonts w:ascii="Arial" w:hAnsi="Arial" w:cs="Arial"/>
          <w:sz w:val="21"/>
          <w:szCs w:val="21"/>
        </w:rPr>
        <w:t>“</w:t>
      </w:r>
      <w:r w:rsidR="00F22604" w:rsidRPr="006A4D2E">
        <w:rPr>
          <w:rFonts w:ascii="Arial" w:hAnsi="Arial" w:cs="Arial"/>
          <w:sz w:val="21"/>
          <w:szCs w:val="21"/>
        </w:rPr>
        <w:t>. Im Rahmen der fünftägigen Kurse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03A3B" w:rsidRPr="006A4D2E">
        <w:rPr>
          <w:rFonts w:ascii="Arial" w:hAnsi="Arial" w:cs="Arial"/>
          <w:i/>
          <w:sz w:val="21"/>
          <w:szCs w:val="21"/>
        </w:rPr>
        <w:t>„Praxiserfahrungen vertiefen“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>können</w:t>
      </w:r>
      <w:r w:rsidRP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  <w:u w:val="single"/>
        </w:rPr>
        <w:t>Schülerinnen und Schüler der Klassen 9 und 10</w:t>
      </w:r>
      <w:r w:rsidR="003814A0" w:rsidRPr="006A4D2E">
        <w:rPr>
          <w:rFonts w:ascii="Arial" w:hAnsi="Arial" w:cs="Arial"/>
          <w:sz w:val="21"/>
          <w:szCs w:val="21"/>
        </w:rPr>
        <w:t xml:space="preserve"> praktische Erfahrungen </w:t>
      </w:r>
      <w:r w:rsidR="00F22604" w:rsidRPr="006A4D2E">
        <w:rPr>
          <w:rFonts w:ascii="Arial" w:hAnsi="Arial" w:cs="Arial"/>
          <w:sz w:val="21"/>
          <w:szCs w:val="21"/>
        </w:rPr>
        <w:t>in verschiedenen Berufsfeldern</w:t>
      </w:r>
      <w:r w:rsidR="003814A0" w:rsidRPr="006A4D2E">
        <w:rPr>
          <w:rFonts w:ascii="Arial" w:hAnsi="Arial" w:cs="Arial"/>
          <w:sz w:val="21"/>
          <w:szCs w:val="21"/>
        </w:rPr>
        <w:t xml:space="preserve"> erwerben</w:t>
      </w:r>
      <w:r w:rsidR="008A4FA6" w:rsidRPr="006A4D2E">
        <w:rPr>
          <w:rFonts w:ascii="Arial" w:hAnsi="Arial" w:cs="Arial"/>
          <w:sz w:val="21"/>
          <w:szCs w:val="21"/>
        </w:rPr>
        <w:t xml:space="preserve"> bzw. </w:t>
      </w:r>
      <w:r w:rsidR="00F03A3B" w:rsidRPr="006A4D2E">
        <w:rPr>
          <w:rFonts w:ascii="Arial" w:hAnsi="Arial" w:cs="Arial"/>
          <w:sz w:val="21"/>
          <w:szCs w:val="21"/>
        </w:rPr>
        <w:t>ergänzen</w:t>
      </w:r>
      <w:r w:rsidR="003814A0" w:rsidRPr="006A4D2E">
        <w:rPr>
          <w:rFonts w:ascii="Arial" w:hAnsi="Arial" w:cs="Arial"/>
          <w:sz w:val="21"/>
          <w:szCs w:val="21"/>
        </w:rPr>
        <w:t xml:space="preserve">. </w:t>
      </w:r>
      <w:r w:rsidR="00F22604" w:rsidRPr="006A4D2E">
        <w:rPr>
          <w:rFonts w:ascii="Arial" w:hAnsi="Arial" w:cs="Arial"/>
          <w:sz w:val="21"/>
          <w:szCs w:val="21"/>
        </w:rPr>
        <w:t>Die Kurse finden in</w:t>
      </w:r>
      <w:r w:rsidR="00F11848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 xml:space="preserve">außerschulischen, beruflichen Ausbildungs-/Lehrwerkstätten statt und werden </w:t>
      </w:r>
      <w:r w:rsidR="003814A0" w:rsidRPr="006A4D2E">
        <w:rPr>
          <w:rFonts w:ascii="Arial" w:hAnsi="Arial" w:cs="Arial"/>
          <w:sz w:val="21"/>
          <w:szCs w:val="21"/>
        </w:rPr>
        <w:t>von</w:t>
      </w:r>
      <w:r w:rsidR="00941525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>erfahrene</w:t>
      </w:r>
      <w:r w:rsidR="00372630" w:rsidRPr="006A4D2E">
        <w:rPr>
          <w:rFonts w:ascii="Arial" w:hAnsi="Arial" w:cs="Arial"/>
          <w:sz w:val="21"/>
          <w:szCs w:val="21"/>
        </w:rPr>
        <w:t>n</w:t>
      </w:r>
      <w:r w:rsidR="001E3241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>Tr</w:t>
      </w:r>
      <w:r w:rsidR="003814A0" w:rsidRPr="006A4D2E">
        <w:rPr>
          <w:rFonts w:ascii="Arial" w:hAnsi="Arial" w:cs="Arial"/>
          <w:sz w:val="21"/>
          <w:szCs w:val="21"/>
        </w:rPr>
        <w:t>ä</w:t>
      </w:r>
      <w:r w:rsidR="003814A0" w:rsidRPr="006A4D2E">
        <w:rPr>
          <w:rFonts w:ascii="Arial" w:hAnsi="Arial" w:cs="Arial"/>
          <w:sz w:val="21"/>
          <w:szCs w:val="21"/>
        </w:rPr>
        <w:t xml:space="preserve">gern der Berufsbildung und </w:t>
      </w:r>
      <w:r w:rsidR="00C60E4E" w:rsidRPr="006A4D2E">
        <w:rPr>
          <w:rFonts w:ascii="Arial" w:hAnsi="Arial" w:cs="Arial"/>
          <w:sz w:val="21"/>
          <w:szCs w:val="21"/>
        </w:rPr>
        <w:t>B</w:t>
      </w:r>
      <w:r w:rsidR="00F22604" w:rsidRPr="006A4D2E">
        <w:rPr>
          <w:rFonts w:ascii="Arial" w:hAnsi="Arial" w:cs="Arial"/>
          <w:sz w:val="21"/>
          <w:szCs w:val="21"/>
        </w:rPr>
        <w:t>eruflichen Orientierung</w:t>
      </w:r>
      <w:r w:rsidR="00CD3C7A" w:rsidRPr="006A4D2E">
        <w:rPr>
          <w:rFonts w:ascii="Arial" w:hAnsi="Arial" w:cs="Arial"/>
          <w:sz w:val="21"/>
          <w:szCs w:val="21"/>
        </w:rPr>
        <w:t xml:space="preserve"> ausgeführt</w:t>
      </w:r>
      <w:r w:rsidR="00F22604" w:rsidRPr="006A4D2E">
        <w:rPr>
          <w:rFonts w:ascii="Arial" w:hAnsi="Arial" w:cs="Arial"/>
          <w:sz w:val="21"/>
          <w:szCs w:val="21"/>
        </w:rPr>
        <w:t>.</w:t>
      </w:r>
      <w:r w:rsidR="008B65DF" w:rsidRPr="006A4D2E">
        <w:rPr>
          <w:rFonts w:ascii="Arial" w:hAnsi="Arial" w:cs="Arial"/>
          <w:sz w:val="21"/>
          <w:szCs w:val="21"/>
        </w:rPr>
        <w:t xml:space="preserve"> </w:t>
      </w:r>
      <w:r w:rsidR="008B65DF" w:rsidRPr="006A4D2E">
        <w:rPr>
          <w:rFonts w:ascii="Arial" w:hAnsi="Arial" w:cs="Arial"/>
          <w:sz w:val="21"/>
          <w:szCs w:val="21"/>
          <w:u w:val="single"/>
        </w:rPr>
        <w:t xml:space="preserve">Die Teilnehmendenzahl ist begrenzt. Die Plätze werden </w:t>
      </w:r>
      <w:r w:rsidR="00F11848" w:rsidRPr="006A4D2E">
        <w:rPr>
          <w:rFonts w:ascii="Arial" w:hAnsi="Arial" w:cs="Arial"/>
          <w:sz w:val="21"/>
          <w:szCs w:val="21"/>
          <w:u w:val="single"/>
        </w:rPr>
        <w:t xml:space="preserve">daher </w:t>
      </w:r>
      <w:r w:rsidR="008B65DF" w:rsidRPr="006A4D2E">
        <w:rPr>
          <w:rFonts w:ascii="Arial" w:hAnsi="Arial" w:cs="Arial"/>
          <w:sz w:val="21"/>
          <w:szCs w:val="21"/>
          <w:u w:val="single"/>
        </w:rPr>
        <w:t xml:space="preserve">in der Reihenfolge der </w:t>
      </w:r>
      <w:r w:rsidR="00F11848" w:rsidRPr="006A4D2E">
        <w:rPr>
          <w:rFonts w:ascii="Arial" w:hAnsi="Arial" w:cs="Arial"/>
          <w:sz w:val="21"/>
          <w:szCs w:val="21"/>
          <w:u w:val="single"/>
        </w:rPr>
        <w:t xml:space="preserve">eingehenden </w:t>
      </w:r>
      <w:r w:rsidR="008B65DF" w:rsidRPr="006A4D2E">
        <w:rPr>
          <w:rFonts w:ascii="Arial" w:hAnsi="Arial" w:cs="Arial"/>
          <w:sz w:val="21"/>
          <w:szCs w:val="21"/>
          <w:u w:val="single"/>
        </w:rPr>
        <w:t>Anmeldungen vergeben.</w:t>
      </w:r>
    </w:p>
    <w:p w:rsidR="00FD1E55" w:rsidRPr="006A4D2E" w:rsidRDefault="00F22604" w:rsidP="0008192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6A4D2E">
        <w:rPr>
          <w:rFonts w:ascii="Arial" w:hAnsi="Arial" w:cs="Arial"/>
          <w:b/>
          <w:sz w:val="21"/>
          <w:szCs w:val="21"/>
        </w:rPr>
        <w:t xml:space="preserve">Das vorliegende Anmeldeformular betrifft folgenden </w:t>
      </w:r>
      <w:r w:rsidR="00CD3C7A" w:rsidRPr="006A4D2E">
        <w:rPr>
          <w:rFonts w:ascii="Arial" w:hAnsi="Arial" w:cs="Arial"/>
          <w:b/>
          <w:sz w:val="21"/>
          <w:szCs w:val="21"/>
        </w:rPr>
        <w:t>Ferienk</w:t>
      </w:r>
      <w:r w:rsidRPr="006A4D2E">
        <w:rPr>
          <w:rFonts w:ascii="Arial" w:hAnsi="Arial" w:cs="Arial"/>
          <w:b/>
          <w:sz w:val="21"/>
          <w:szCs w:val="21"/>
        </w:rPr>
        <w:t>urs: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567"/>
        <w:gridCol w:w="1701"/>
        <w:gridCol w:w="709"/>
        <w:gridCol w:w="1869"/>
      </w:tblGrid>
      <w:tr w:rsidR="00FD1E55" w:rsidRPr="006A4D2E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6A4D2E">
              <w:rPr>
                <w:rFonts w:cs="Arial"/>
                <w:b/>
                <w:sz w:val="21"/>
                <w:szCs w:val="21"/>
              </w:rPr>
              <w:t>Titel: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A4D2E" w:rsidRDefault="00956F91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______________________________________________________</w:t>
            </w:r>
          </w:p>
        </w:tc>
      </w:tr>
      <w:tr w:rsidR="00FD1E55" w:rsidRPr="006A4D2E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Zeitraum: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A4D2E" w:rsidRDefault="00956F91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______________________________________________________</w:t>
            </w:r>
          </w:p>
        </w:tc>
      </w:tr>
      <w:tr w:rsidR="00FD1E55" w:rsidRPr="006A4D2E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Uhrzeiten: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A4D2E" w:rsidRDefault="00956F91" w:rsidP="00997174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______________________________________________________</w:t>
            </w:r>
          </w:p>
        </w:tc>
      </w:tr>
      <w:tr w:rsidR="00CD3C7A" w:rsidRPr="006A4D2E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Durchführungsort: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6A4D2E" w:rsidRDefault="00956F91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______________________________________________________</w:t>
            </w:r>
          </w:p>
        </w:tc>
      </w:tr>
      <w:tr w:rsidR="00FD1E55" w:rsidRPr="006A4D2E" w:rsidTr="00F65E59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Ausführender</w:t>
            </w:r>
            <w:r w:rsidRPr="006A4D2E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6A4D2E">
              <w:rPr>
                <w:rFonts w:cs="Arial"/>
                <w:sz w:val="21"/>
                <w:szCs w:val="21"/>
              </w:rPr>
              <w:t>räger: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A4D2E" w:rsidRDefault="00956F9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______________________________________________________</w:t>
            </w:r>
          </w:p>
        </w:tc>
      </w:tr>
      <w:tr w:rsidR="001A2951" w:rsidRPr="006A4D2E" w:rsidTr="00F65E59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6A4D2E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Ansprechpartner/in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6A4D2E" w:rsidRDefault="00956F91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2951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Tel.: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2951" w:rsidRPr="006A4D2E" w:rsidRDefault="00956F9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2951" w:rsidRPr="006A4D2E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2951" w:rsidRPr="006A4D2E" w:rsidRDefault="00956F91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</w:t>
            </w:r>
          </w:p>
        </w:tc>
      </w:tr>
    </w:tbl>
    <w:p w:rsidR="00FD1E55" w:rsidRPr="006A4D2E" w:rsidRDefault="00CD3C7A" w:rsidP="00081926">
      <w:pPr>
        <w:pStyle w:val="BriefText"/>
        <w:spacing w:before="120"/>
        <w:rPr>
          <w:rFonts w:cs="Arial"/>
          <w:b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 xml:space="preserve">Hiermit melde ich / melden wir unsere Tochter / unseren Sohn verbindlich zum </w:t>
      </w:r>
      <w:r w:rsidR="001A2951" w:rsidRPr="006A4D2E">
        <w:rPr>
          <w:rFonts w:cs="Arial"/>
          <w:b/>
          <w:sz w:val="21"/>
          <w:szCs w:val="21"/>
        </w:rPr>
        <w:t>diesem</w:t>
      </w:r>
      <w:r w:rsidR="006A4D2E">
        <w:rPr>
          <w:rFonts w:cs="Arial"/>
          <w:b/>
          <w:sz w:val="21"/>
          <w:szCs w:val="21"/>
        </w:rPr>
        <w:t xml:space="preserve"> </w:t>
      </w:r>
      <w:r w:rsidRPr="006A4D2E">
        <w:rPr>
          <w:rFonts w:cs="Arial"/>
          <w:b/>
          <w:sz w:val="21"/>
          <w:szCs w:val="21"/>
        </w:rPr>
        <w:t>Ferie</w:t>
      </w:r>
      <w:r w:rsidRPr="006A4D2E">
        <w:rPr>
          <w:rFonts w:cs="Arial"/>
          <w:b/>
          <w:sz w:val="21"/>
          <w:szCs w:val="21"/>
        </w:rPr>
        <w:t>n</w:t>
      </w:r>
      <w:r w:rsidRPr="006A4D2E">
        <w:rPr>
          <w:rFonts w:cs="Arial"/>
          <w:b/>
          <w:sz w:val="21"/>
          <w:szCs w:val="21"/>
        </w:rPr>
        <w:t>kurs</w:t>
      </w:r>
      <w:r w:rsidR="00B41275" w:rsidRPr="006A4D2E">
        <w:rPr>
          <w:rFonts w:cs="Arial"/>
          <w:b/>
          <w:sz w:val="21"/>
          <w:szCs w:val="21"/>
        </w:rPr>
        <w:t xml:space="preserve"> an: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1988"/>
      </w:tblGrid>
      <w:tr w:rsidR="001A2951" w:rsidTr="00B41275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Geburts</w:t>
            </w:r>
            <w:r w:rsidR="00B41275" w:rsidRPr="00B41275">
              <w:rPr>
                <w:rFonts w:cs="Arial"/>
                <w:sz w:val="17"/>
                <w:szCs w:val="17"/>
              </w:rPr>
              <w:t>-</w:t>
            </w:r>
            <w:r w:rsidRPr="00B41275">
              <w:rPr>
                <w:rFonts w:cs="Arial"/>
                <w:sz w:val="17"/>
                <w:szCs w:val="17"/>
              </w:rPr>
              <w:t>datum:</w:t>
            </w:r>
          </w:p>
        </w:tc>
        <w:tc>
          <w:tcPr>
            <w:tcW w:w="19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6F28F9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808AC" w:rsidP="00B808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41275" w:rsidRPr="00B41275">
              <w:rPr>
                <w:rFonts w:cs="Arial"/>
                <w:sz w:val="21"/>
                <w:szCs w:val="21"/>
              </w:rPr>
              <w:t>Er  besucht im Schuljahr 2020/2021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9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1E3241">
              <w:rPr>
                <w:rFonts w:cs="Arial"/>
                <w:b/>
                <w:sz w:val="21"/>
                <w:szCs w:val="21"/>
                <w:u w:val="single"/>
              </w:rPr>
              <w:t>der Schule</w:t>
            </w:r>
            <w:r w:rsidRPr="00B41275">
              <w:rPr>
                <w:rFonts w:cs="Arial"/>
                <w:sz w:val="21"/>
                <w:szCs w:val="21"/>
              </w:rPr>
              <w:t>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956F9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Theodor-Fliedner-Schule, Essen</w:t>
            </w:r>
            <w:bookmarkStart w:id="0" w:name="_GoBack"/>
            <w:bookmarkEnd w:id="0"/>
          </w:p>
        </w:tc>
      </w:tr>
      <w:tr w:rsidR="00891467" w:rsidTr="00715C4B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715C4B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:rsidR="008B65DF" w:rsidRPr="00B62979" w:rsidRDefault="008B65DF" w:rsidP="00B62979">
      <w:pPr>
        <w:pStyle w:val="BriefText"/>
        <w:spacing w:after="0"/>
        <w:rPr>
          <w:rFonts w:cs="Arial"/>
          <w:sz w:val="16"/>
          <w:szCs w:val="16"/>
        </w:rPr>
      </w:pPr>
    </w:p>
    <w:p w:rsidR="00F11848" w:rsidRPr="006A4D2E" w:rsidRDefault="00F11848" w:rsidP="00031E51">
      <w:pPr>
        <w:pStyle w:val="BriefText"/>
        <w:spacing w:after="600"/>
        <w:rPr>
          <w:rFonts w:cs="Arial"/>
          <w:b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 xml:space="preserve">Bitte </w:t>
      </w:r>
      <w:r w:rsidR="008A4FA6" w:rsidRPr="006A4D2E">
        <w:rPr>
          <w:rFonts w:cs="Arial"/>
          <w:b/>
          <w:sz w:val="21"/>
          <w:szCs w:val="21"/>
        </w:rPr>
        <w:t>übermitteln</w:t>
      </w:r>
      <w:r w:rsidRPr="006A4D2E">
        <w:rPr>
          <w:rFonts w:cs="Arial"/>
          <w:b/>
          <w:sz w:val="21"/>
          <w:szCs w:val="21"/>
        </w:rPr>
        <w:t xml:space="preserve"> Sie uns eine Anmeldebestätigung für unsere Tochter / unseren Sohn.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D05F2C" w:rsidTr="001606B5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D05F2C" w:rsidRDefault="00D05F2C" w:rsidP="00D05F2C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5F2C" w:rsidTr="001606B5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</w:p>
        </w:tc>
      </w:tr>
    </w:tbl>
    <w:p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031E51">
      <w:headerReference w:type="default" r:id="rId9"/>
      <w:footerReference w:type="default" r:id="rId10"/>
      <w:type w:val="continuous"/>
      <w:pgSz w:w="11907" w:h="16840" w:code="9"/>
      <w:pgMar w:top="1814" w:right="1134" w:bottom="1474" w:left="130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DC" w:rsidRDefault="008100DC">
      <w:r>
        <w:separator/>
      </w:r>
    </w:p>
  </w:endnote>
  <w:endnote w:type="continuationSeparator" w:id="0">
    <w:p w:rsidR="008100DC" w:rsidRDefault="008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27ABE787" wp14:editId="08DDF9BE">
          <wp:extent cx="5061600" cy="954000"/>
          <wp:effectExtent l="0" t="0" r="5715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DC" w:rsidRDefault="008100DC">
      <w:r>
        <w:separator/>
      </w:r>
    </w:p>
  </w:footnote>
  <w:footnote w:type="continuationSeparator" w:id="0">
    <w:p w:rsidR="008100DC" w:rsidRDefault="0081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31" w:rsidRPr="00F65E59" w:rsidRDefault="00F65E59" w:rsidP="00573883">
    <w:pPr>
      <w:pStyle w:val="Kopfzeile"/>
      <w:jc w:val="right"/>
      <w:rPr>
        <w:rFonts w:ascii="Arial" w:hAnsi="Arial" w:cs="Arial"/>
        <w:i/>
        <w:sz w:val="14"/>
        <w:szCs w:val="14"/>
      </w:rPr>
    </w:pPr>
    <w:r w:rsidRPr="00F65E59">
      <w:rPr>
        <w:rFonts w:ascii="Arial" w:hAnsi="Arial" w:cs="Arial"/>
        <w:i/>
        <w:sz w:val="14"/>
        <w:szCs w:val="14"/>
      </w:rPr>
      <w:t>1</w:t>
    </w:r>
    <w:r w:rsidR="000A4133">
      <w:rPr>
        <w:rFonts w:ascii="Arial" w:hAnsi="Arial" w:cs="Arial"/>
        <w:i/>
        <w:sz w:val="14"/>
        <w:szCs w:val="14"/>
      </w:rPr>
      <w:t>6</w:t>
    </w:r>
    <w:r w:rsidRPr="00F65E59">
      <w:rPr>
        <w:rFonts w:ascii="Arial" w:hAnsi="Arial" w:cs="Arial"/>
        <w:i/>
        <w:sz w:val="14"/>
        <w:szCs w:val="14"/>
      </w:rPr>
      <w:t>.09.2020</w:t>
    </w:r>
  </w:p>
  <w:p w:rsidR="00F35C31" w:rsidRPr="00F65E59" w:rsidRDefault="00F35C31" w:rsidP="007E3787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1E51"/>
    <w:rsid w:val="0003248C"/>
    <w:rsid w:val="00037958"/>
    <w:rsid w:val="0004196C"/>
    <w:rsid w:val="00042DCF"/>
    <w:rsid w:val="000465CB"/>
    <w:rsid w:val="00050CE2"/>
    <w:rsid w:val="00055A1D"/>
    <w:rsid w:val="00060F1C"/>
    <w:rsid w:val="00063D14"/>
    <w:rsid w:val="00065FF0"/>
    <w:rsid w:val="00067878"/>
    <w:rsid w:val="000715AC"/>
    <w:rsid w:val="0007375B"/>
    <w:rsid w:val="00081926"/>
    <w:rsid w:val="00081938"/>
    <w:rsid w:val="0008371C"/>
    <w:rsid w:val="0008576C"/>
    <w:rsid w:val="00094259"/>
    <w:rsid w:val="00095085"/>
    <w:rsid w:val="00096BCC"/>
    <w:rsid w:val="00097556"/>
    <w:rsid w:val="000A16F9"/>
    <w:rsid w:val="000A4133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67C65"/>
    <w:rsid w:val="001769F4"/>
    <w:rsid w:val="00181D90"/>
    <w:rsid w:val="00193401"/>
    <w:rsid w:val="001A089E"/>
    <w:rsid w:val="001A2951"/>
    <w:rsid w:val="001B1188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3241"/>
    <w:rsid w:val="001E4BA0"/>
    <w:rsid w:val="001E68F8"/>
    <w:rsid w:val="001E72B3"/>
    <w:rsid w:val="00202062"/>
    <w:rsid w:val="00206F5D"/>
    <w:rsid w:val="0023376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D0E5D"/>
    <w:rsid w:val="003D1F71"/>
    <w:rsid w:val="003D3225"/>
    <w:rsid w:val="003E0EC9"/>
    <w:rsid w:val="003E4A3E"/>
    <w:rsid w:val="003E7107"/>
    <w:rsid w:val="003E79C9"/>
    <w:rsid w:val="003F2D40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A4D2E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2186"/>
    <w:rsid w:val="0078486F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4FA6"/>
    <w:rsid w:val="008A69A1"/>
    <w:rsid w:val="008B217C"/>
    <w:rsid w:val="008B5989"/>
    <w:rsid w:val="008B65DF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B7D"/>
    <w:rsid w:val="008E6BA4"/>
    <w:rsid w:val="008F4652"/>
    <w:rsid w:val="008F6208"/>
    <w:rsid w:val="008F6D8E"/>
    <w:rsid w:val="00900699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52E9D"/>
    <w:rsid w:val="00954DB1"/>
    <w:rsid w:val="00955A99"/>
    <w:rsid w:val="00956F91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97174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36221"/>
    <w:rsid w:val="00B40F53"/>
    <w:rsid w:val="00B41275"/>
    <w:rsid w:val="00B41460"/>
    <w:rsid w:val="00B44AA1"/>
    <w:rsid w:val="00B4678D"/>
    <w:rsid w:val="00B53F48"/>
    <w:rsid w:val="00B57094"/>
    <w:rsid w:val="00B62877"/>
    <w:rsid w:val="00B62979"/>
    <w:rsid w:val="00B62FF2"/>
    <w:rsid w:val="00B6418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7C42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51200"/>
    <w:rsid w:val="00C54628"/>
    <w:rsid w:val="00C60E4E"/>
    <w:rsid w:val="00C73626"/>
    <w:rsid w:val="00C75E2F"/>
    <w:rsid w:val="00C80193"/>
    <w:rsid w:val="00C8162D"/>
    <w:rsid w:val="00C83C8C"/>
    <w:rsid w:val="00C92182"/>
    <w:rsid w:val="00C92912"/>
    <w:rsid w:val="00C93D78"/>
    <w:rsid w:val="00C97499"/>
    <w:rsid w:val="00C97CC1"/>
    <w:rsid w:val="00CA2D57"/>
    <w:rsid w:val="00CA3C8A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2B1A"/>
    <w:rsid w:val="00DC5DFB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32D73"/>
    <w:rsid w:val="00E3743C"/>
    <w:rsid w:val="00E40636"/>
    <w:rsid w:val="00E63C36"/>
    <w:rsid w:val="00E67833"/>
    <w:rsid w:val="00E7092D"/>
    <w:rsid w:val="00E72C1C"/>
    <w:rsid w:val="00E817AD"/>
    <w:rsid w:val="00E8207A"/>
    <w:rsid w:val="00E8255D"/>
    <w:rsid w:val="00E87C3F"/>
    <w:rsid w:val="00E906A3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EF6089"/>
    <w:rsid w:val="00F03A3B"/>
    <w:rsid w:val="00F07B67"/>
    <w:rsid w:val="00F11848"/>
    <w:rsid w:val="00F16AC3"/>
    <w:rsid w:val="00F1716C"/>
    <w:rsid w:val="00F22604"/>
    <w:rsid w:val="00F24F4A"/>
    <w:rsid w:val="00F25D1F"/>
    <w:rsid w:val="00F309F6"/>
    <w:rsid w:val="00F31DCB"/>
    <w:rsid w:val="00F32014"/>
    <w:rsid w:val="00F35C31"/>
    <w:rsid w:val="00F40568"/>
    <w:rsid w:val="00F4305B"/>
    <w:rsid w:val="00F43DA3"/>
    <w:rsid w:val="00F527D2"/>
    <w:rsid w:val="00F54027"/>
    <w:rsid w:val="00F547D9"/>
    <w:rsid w:val="00F6166C"/>
    <w:rsid w:val="00F65E59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Brief_LGH.dot</Template>
  <TotalTime>0</TotalTime>
  <Pages>1</Pages>
  <Words>207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Volmert, Hendrik</cp:lastModifiedBy>
  <cp:revision>3</cp:revision>
  <cp:lastPrinted>2020-09-16T13:11:00Z</cp:lastPrinted>
  <dcterms:created xsi:type="dcterms:W3CDTF">2020-09-22T12:01:00Z</dcterms:created>
  <dcterms:modified xsi:type="dcterms:W3CDTF">2020-09-25T06:30:00Z</dcterms:modified>
</cp:coreProperties>
</file>